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3F" w:rsidRDefault="00397A3F" w:rsidP="00DE648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97A3F" w:rsidRDefault="00397A3F" w:rsidP="00DE648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397A3F" w:rsidRDefault="00397A3F" w:rsidP="00DE648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сельских и городского Собраний депутатов, делегированных в состав Собрания депутатов муниципального района «Унцукульский район» шестого созыва</w:t>
      </w:r>
    </w:p>
    <w:p w:rsidR="00397A3F" w:rsidRDefault="00397A3F" w:rsidP="00DE648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589"/>
        <w:gridCol w:w="1429"/>
        <w:gridCol w:w="2474"/>
        <w:gridCol w:w="3237"/>
        <w:gridCol w:w="2204"/>
        <w:gridCol w:w="2257"/>
      </w:tblGrid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9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E9F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9F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9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9F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E9F">
              <w:rPr>
                <w:rFonts w:ascii="Times New Roman" w:hAnsi="Times New Roman"/>
                <w:sz w:val="24"/>
                <w:szCs w:val="24"/>
              </w:rPr>
              <w:t>Партийная принадлежность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Нурмагомедов Магомедали Магомедович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20 сентябрь 1964  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ДГПУ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по специальности 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«физическое воспитание»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МКОУ ДО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«Центр дополнительного образования детей»,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 Унцукуль,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8 928 873 37 75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беспартийный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Хайбулаев Хабиб Абдулаевич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24 август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1982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ДГНИХ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по специальности «бухучет, анализ и аудит»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ГУ- ОПРФ по РД в Унцукульском районе, ведущий специалист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 Унцукуль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телефон 8 928 510 60 69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член партии МОДРО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ВПП «Единая Россия»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Магомедова Шамсият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Гасановна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27 август 1988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ДГУ по специальности « менеджер»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Школа искусств с.Унцукуль, директор  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 Унцукуль телефон 8 928 522 20 50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беспартийная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Абдурахманов Муслим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Малачиевич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5 август 1979 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высшее,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ДГИНХ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по специальности «финансы и кредит»-экономист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Филиал ГУП «Дагтехинвентаризация» по Унцукульскому району, техник-инвентаризатор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 Унцукуль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телефон 8 988 276 90 19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член партии 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МОДРО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ВПП «Единая Россия» 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Абдурахманов Гусейн Магомедалиевич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8 февраль 1976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высшее, 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Институт финансов и права по специальности «финансы и кредит» -экономист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временно не работает </w:t>
            </w:r>
          </w:p>
        </w:tc>
        <w:tc>
          <w:tcPr>
            <w:tcW w:w="2204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сел.Унцукуль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8 988 444 46 90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член партии МОДРО ВПП «Единая Россия»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Гамзатова Патимат Османовна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23 февраль 1977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ДГУ по специальности «специалист по социальной работе»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КЦСОН ГБУ РД в МО «Унцукульский район», заведующая отделением семьи и детей 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сел.Унцукуль телефон 8 989 866 95 88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член партии МОДРО ВПП «Единая Россия»</w:t>
            </w:r>
          </w:p>
        </w:tc>
      </w:tr>
      <w:tr w:rsidR="00397A3F" w:rsidRPr="00F44E9F" w:rsidTr="00F44E9F">
        <w:trPr>
          <w:trHeight w:val="70"/>
        </w:trPr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Ахмедханов 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Омар Магомедович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9 февраль 1972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временно не работает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сел.Балахани телефон 8 926 222 28 44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беспартийный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Якубов Ахмед Абдулвагабович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10 июнь 1962 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среднее     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временно не работает 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сел.Балахани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8 928 521 86 18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член партии МОДРО ВПП «Единая Россия»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Расулов Хизри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Мухидинович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28 июнь 1978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высшее, ДГПУ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«педагог по физической культуре и спорту»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временно не работает</w:t>
            </w:r>
          </w:p>
        </w:tc>
        <w:tc>
          <w:tcPr>
            <w:tcW w:w="2204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сел.Майданское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8 929 873 48 77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Асхабалиев Магомед Саидович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3 ноябрь 1989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высшее, ДГТУ     по специальности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«инженер автодороги и аэродромы»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ФКУ «Налог-сервис» 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ФНС России в РД «с.Унцукуль», специалист первой категории</w:t>
            </w:r>
          </w:p>
        </w:tc>
        <w:tc>
          <w:tcPr>
            <w:tcW w:w="2204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 Майданское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8 988 300 36 37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Магомедалиев Магомедрасул Магомедович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6 сентябрь 1959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высшее, ДГТУ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по специальности «технолог консервирования»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Председатель СПК</w:t>
            </w:r>
          </w:p>
        </w:tc>
        <w:tc>
          <w:tcPr>
            <w:tcW w:w="2204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сел.Аракани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8 928 055 00 59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беспартийный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Гаджиев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Шамиль Гусейнович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4 октябрь 1981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высшее, ДГПУ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по специальности «физкультура и спорт»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временно не работает</w:t>
            </w:r>
          </w:p>
        </w:tc>
        <w:tc>
          <w:tcPr>
            <w:tcW w:w="2204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сел.Аракани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8 929 874 65 49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беспартийный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Асадулаев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Казим Джамалович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28 ноябрь 1981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неполное высшее,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ДГТУ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предприниматель 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сел.Ирганай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телефон 8 964 007 09 46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сторонник ВПП «Единая Россия»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Магомедов Абдулмуталим Муртазалиевич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2 ноябрь 1961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МКОУ «Ирганайская СОШ»,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сел.Ирганай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телефон 8 906 480 90 20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сторонник ВПП «Единая Россия»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Абдулаев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 Магомед Абдулаевич  </w:t>
            </w: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26 ноябрь 1955  </w:t>
            </w: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Волгоградская следовательская школа СССР</w:t>
            </w: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Русьгидро, начальник контрольно-пропускного пункта 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 Гимры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телефон 8 963 408 31 48 </w:t>
            </w: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беспартийный</w:t>
            </w:r>
          </w:p>
        </w:tc>
      </w:tr>
      <w:tr w:rsidR="00397A3F" w:rsidRPr="00F44E9F" w:rsidTr="00F44E9F">
        <w:tc>
          <w:tcPr>
            <w:tcW w:w="596" w:type="dxa"/>
          </w:tcPr>
          <w:p w:rsidR="00397A3F" w:rsidRPr="00F44E9F" w:rsidRDefault="00397A3F" w:rsidP="00F44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397A3F" w:rsidRPr="00F44E9F" w:rsidRDefault="00397A3F" w:rsidP="00F44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397A3F" w:rsidRPr="00F44E9F" w:rsidRDefault="00397A3F" w:rsidP="00F44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397A3F" w:rsidRPr="00F44E9F" w:rsidRDefault="00397A3F" w:rsidP="00F44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397A3F" w:rsidRPr="00F44E9F" w:rsidRDefault="00397A3F" w:rsidP="00F44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397A3F" w:rsidRPr="00F44E9F" w:rsidRDefault="00397A3F" w:rsidP="00F44E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97A3F" w:rsidRDefault="00397A3F" w:rsidP="00DE648C">
      <w:pPr>
        <w:jc w:val="center"/>
        <w:rPr>
          <w:sz w:val="28"/>
          <w:szCs w:val="28"/>
        </w:rPr>
      </w:pPr>
    </w:p>
    <w:p w:rsidR="00397A3F" w:rsidRDefault="00397A3F" w:rsidP="008C249D">
      <w:pPr>
        <w:rPr>
          <w:sz w:val="28"/>
          <w:szCs w:val="28"/>
        </w:rPr>
      </w:pPr>
    </w:p>
    <w:p w:rsidR="00397A3F" w:rsidRDefault="00397A3F" w:rsidP="008C249D">
      <w:pPr>
        <w:rPr>
          <w:sz w:val="28"/>
          <w:szCs w:val="28"/>
        </w:rPr>
      </w:pPr>
    </w:p>
    <w:p w:rsidR="00397A3F" w:rsidRDefault="00397A3F"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429"/>
        <w:gridCol w:w="1355"/>
        <w:gridCol w:w="3005"/>
        <w:gridCol w:w="3226"/>
        <w:gridCol w:w="2122"/>
        <w:gridCol w:w="2083"/>
      </w:tblGrid>
      <w:tr w:rsidR="00397A3F" w:rsidRPr="00F44E9F" w:rsidTr="00F44E9F">
        <w:tc>
          <w:tcPr>
            <w:tcW w:w="53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693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Гамзатов Газимагомед Магомедович </w:t>
            </w:r>
          </w:p>
        </w:tc>
        <w:tc>
          <w:tcPr>
            <w:tcW w:w="141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2 март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2410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Университет народов Кавказа 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ДЮСШ с.Гимры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сел.Гимры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8 928 599 20 07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член партии МОДРО ВПП «Единая Россия»</w:t>
            </w:r>
          </w:p>
        </w:tc>
      </w:tr>
      <w:tr w:rsidR="00397A3F" w:rsidRPr="00F44E9F" w:rsidTr="00F44E9F">
        <w:tc>
          <w:tcPr>
            <w:tcW w:w="53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693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Газимагомедов Гаджимагомед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Гусейнович</w:t>
            </w:r>
          </w:p>
        </w:tc>
        <w:tc>
          <w:tcPr>
            <w:tcW w:w="141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 июль 1978</w:t>
            </w:r>
          </w:p>
        </w:tc>
        <w:tc>
          <w:tcPr>
            <w:tcW w:w="2410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высшее, ДГУ</w:t>
            </w:r>
          </w:p>
        </w:tc>
        <w:tc>
          <w:tcPr>
            <w:tcW w:w="3260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МКОУ «Гимринская СОШ», учитель</w:t>
            </w:r>
          </w:p>
        </w:tc>
        <w:tc>
          <w:tcPr>
            <w:tcW w:w="2268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 Гимры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телефон 8 988 468 57 97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член партии МОДРО ВПП «Единая Россия»</w:t>
            </w:r>
          </w:p>
        </w:tc>
      </w:tr>
      <w:tr w:rsidR="00397A3F" w:rsidRPr="00F44E9F" w:rsidTr="00F44E9F">
        <w:tc>
          <w:tcPr>
            <w:tcW w:w="53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693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Абдуразаков Абдулбасир Магомедович</w:t>
            </w:r>
          </w:p>
        </w:tc>
        <w:tc>
          <w:tcPr>
            <w:tcW w:w="141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3 июль 1963 </w:t>
            </w:r>
          </w:p>
        </w:tc>
        <w:tc>
          <w:tcPr>
            <w:tcW w:w="2410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3260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Предприниматель </w:t>
            </w:r>
          </w:p>
        </w:tc>
        <w:tc>
          <w:tcPr>
            <w:tcW w:w="2268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сел.Ашильта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8 989 440 69 45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беспартийный</w:t>
            </w:r>
          </w:p>
        </w:tc>
      </w:tr>
      <w:tr w:rsidR="00397A3F" w:rsidRPr="00F44E9F" w:rsidTr="00F44E9F">
        <w:tc>
          <w:tcPr>
            <w:tcW w:w="53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693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Алиев Султанмагомед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Ахмедович</w:t>
            </w:r>
          </w:p>
        </w:tc>
        <w:tc>
          <w:tcPr>
            <w:tcW w:w="1417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29 январь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2410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 xml:space="preserve">Архангельский лесотехнический 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Институт им.Куйбышева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инженер-технолог</w:t>
            </w:r>
          </w:p>
        </w:tc>
        <w:tc>
          <w:tcPr>
            <w:tcW w:w="3260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ГКУ «Гунибское лесничество,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участковый лесничийУнцукульского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лесничества</w:t>
            </w:r>
          </w:p>
        </w:tc>
        <w:tc>
          <w:tcPr>
            <w:tcW w:w="2268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сел.Ашильа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8 903 427 85 65</w:t>
            </w:r>
          </w:p>
        </w:tc>
        <w:tc>
          <w:tcPr>
            <w:tcW w:w="220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E9F">
              <w:rPr>
                <w:rFonts w:ascii="Times New Roman" w:hAnsi="Times New Roman"/>
                <w:sz w:val="28"/>
                <w:szCs w:val="28"/>
              </w:rPr>
              <w:t>беспартийный</w:t>
            </w:r>
          </w:p>
        </w:tc>
      </w:tr>
      <w:tr w:rsidR="00397A3F" w:rsidRPr="00F44E9F" w:rsidTr="00F44E9F">
        <w:tc>
          <w:tcPr>
            <w:tcW w:w="53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693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Мирзагаджиева Кистаман Курбановна</w:t>
            </w:r>
          </w:p>
        </w:tc>
        <w:tc>
          <w:tcPr>
            <w:tcW w:w="1417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ноябрь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2410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(АЭТ)</w:t>
            </w:r>
          </w:p>
        </w:tc>
        <w:tc>
          <w:tcPr>
            <w:tcW w:w="3260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культуры,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сел.Кахабросо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8 989 442 98 42</w:t>
            </w:r>
          </w:p>
        </w:tc>
        <w:tc>
          <w:tcPr>
            <w:tcW w:w="2204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партии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МОДРО ВПП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«Единая Россия»</w:t>
            </w:r>
          </w:p>
        </w:tc>
      </w:tr>
      <w:tr w:rsidR="00397A3F" w:rsidRPr="00F44E9F" w:rsidTr="00F44E9F">
        <w:tc>
          <w:tcPr>
            <w:tcW w:w="534" w:type="dxa"/>
          </w:tcPr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693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Кусалаев Кусалав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Магомедович</w:t>
            </w:r>
          </w:p>
        </w:tc>
        <w:tc>
          <w:tcPr>
            <w:tcW w:w="1417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ноябрь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2410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незаконченное высшее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Дагестанская сельскохозяйственная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Академия</w:t>
            </w:r>
          </w:p>
        </w:tc>
        <w:tc>
          <w:tcPr>
            <w:tcW w:w="3260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«село Цатаних»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бухгалтер- экономист</w:t>
            </w:r>
          </w:p>
        </w:tc>
        <w:tc>
          <w:tcPr>
            <w:tcW w:w="2268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сел.Цатаних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8 989 872 27 50</w:t>
            </w:r>
          </w:p>
        </w:tc>
        <w:tc>
          <w:tcPr>
            <w:tcW w:w="2204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партии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МОДРО ВПП</w:t>
            </w:r>
          </w:p>
          <w:p w:rsidR="00397A3F" w:rsidRPr="00F44E9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«Единая Россия»</w:t>
            </w:r>
          </w:p>
        </w:tc>
      </w:tr>
      <w:tr w:rsidR="00397A3F" w:rsidRPr="00F44E9F" w:rsidTr="00F44E9F">
        <w:tc>
          <w:tcPr>
            <w:tcW w:w="534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693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Инусилаев Магомедгаджи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Магомедович</w:t>
            </w:r>
          </w:p>
        </w:tc>
        <w:tc>
          <w:tcPr>
            <w:tcW w:w="1417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май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2410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Хасавюртовский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техникум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тракторист-машинист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не работает</w:t>
            </w:r>
          </w:p>
        </w:tc>
        <w:tc>
          <w:tcPr>
            <w:tcW w:w="2268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сел.Иштибури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8 928 672 25 01</w:t>
            </w:r>
          </w:p>
        </w:tc>
        <w:tc>
          <w:tcPr>
            <w:tcW w:w="2204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партии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МОДРО ВПП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«Единая Россия»</w:t>
            </w:r>
          </w:p>
        </w:tc>
      </w:tr>
      <w:tr w:rsidR="00397A3F" w:rsidRPr="00F44E9F" w:rsidTr="00F44E9F">
        <w:tc>
          <w:tcPr>
            <w:tcW w:w="534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693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Абдулаев Мухума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Магомедович</w:t>
            </w:r>
          </w:p>
        </w:tc>
        <w:tc>
          <w:tcPr>
            <w:tcW w:w="1417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сентябрь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среднее</w:t>
            </w:r>
          </w:p>
        </w:tc>
        <w:tc>
          <w:tcPr>
            <w:tcW w:w="3260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не работает</w:t>
            </w:r>
          </w:p>
        </w:tc>
        <w:tc>
          <w:tcPr>
            <w:tcW w:w="2268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сел.Харачи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8 989 884 40 65</w:t>
            </w:r>
          </w:p>
        </w:tc>
        <w:tc>
          <w:tcPr>
            <w:tcW w:w="2204" w:type="dxa"/>
          </w:tcPr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партии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МОДРО ВПП</w:t>
            </w:r>
          </w:p>
          <w:p w:rsidR="00397A3F" w:rsidRDefault="00397A3F" w:rsidP="00F44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«Единая Россия»</w:t>
            </w:r>
          </w:p>
        </w:tc>
      </w:tr>
    </w:tbl>
    <w:p w:rsidR="00397A3F" w:rsidRDefault="00397A3F"/>
    <w:p w:rsidR="00397A3F" w:rsidRDefault="00397A3F"/>
    <w:p w:rsidR="00397A3F" w:rsidRDefault="00397A3F"/>
    <w:p w:rsidR="00397A3F" w:rsidRDefault="00397A3F"/>
    <w:sectPr w:rsidR="00397A3F" w:rsidSect="007E25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8C"/>
    <w:rsid w:val="00032CD6"/>
    <w:rsid w:val="00035E8B"/>
    <w:rsid w:val="00036E61"/>
    <w:rsid w:val="00054434"/>
    <w:rsid w:val="00056C66"/>
    <w:rsid w:val="000B203F"/>
    <w:rsid w:val="000C1841"/>
    <w:rsid w:val="00100F74"/>
    <w:rsid w:val="00104446"/>
    <w:rsid w:val="001B74E0"/>
    <w:rsid w:val="00202072"/>
    <w:rsid w:val="002760F8"/>
    <w:rsid w:val="00282E95"/>
    <w:rsid w:val="00290325"/>
    <w:rsid w:val="002A3C2B"/>
    <w:rsid w:val="0030260A"/>
    <w:rsid w:val="00397A3F"/>
    <w:rsid w:val="003C4708"/>
    <w:rsid w:val="003C596A"/>
    <w:rsid w:val="003D02D4"/>
    <w:rsid w:val="00450973"/>
    <w:rsid w:val="00453FDB"/>
    <w:rsid w:val="004605E7"/>
    <w:rsid w:val="0046486C"/>
    <w:rsid w:val="00471210"/>
    <w:rsid w:val="005050F1"/>
    <w:rsid w:val="0052756F"/>
    <w:rsid w:val="005342EE"/>
    <w:rsid w:val="00545803"/>
    <w:rsid w:val="00554645"/>
    <w:rsid w:val="005778F5"/>
    <w:rsid w:val="005D1C45"/>
    <w:rsid w:val="005E2FF6"/>
    <w:rsid w:val="005F24CC"/>
    <w:rsid w:val="00624FD2"/>
    <w:rsid w:val="006F061F"/>
    <w:rsid w:val="006F4631"/>
    <w:rsid w:val="00761569"/>
    <w:rsid w:val="0076287B"/>
    <w:rsid w:val="00780AE3"/>
    <w:rsid w:val="007A7D25"/>
    <w:rsid w:val="007B67F5"/>
    <w:rsid w:val="007E2534"/>
    <w:rsid w:val="008710F6"/>
    <w:rsid w:val="00875C7F"/>
    <w:rsid w:val="008C249D"/>
    <w:rsid w:val="008D0F9E"/>
    <w:rsid w:val="0095775C"/>
    <w:rsid w:val="00977C25"/>
    <w:rsid w:val="00A27391"/>
    <w:rsid w:val="00A459CA"/>
    <w:rsid w:val="00AD2AA4"/>
    <w:rsid w:val="00AD3DD4"/>
    <w:rsid w:val="00AF40A8"/>
    <w:rsid w:val="00B07177"/>
    <w:rsid w:val="00B747A6"/>
    <w:rsid w:val="00B934D0"/>
    <w:rsid w:val="00C116F9"/>
    <w:rsid w:val="00C24836"/>
    <w:rsid w:val="00C55EA5"/>
    <w:rsid w:val="00C6606F"/>
    <w:rsid w:val="00C73547"/>
    <w:rsid w:val="00C904A5"/>
    <w:rsid w:val="00CD43C1"/>
    <w:rsid w:val="00CE2ACC"/>
    <w:rsid w:val="00CF17E8"/>
    <w:rsid w:val="00CF3812"/>
    <w:rsid w:val="00CF4D40"/>
    <w:rsid w:val="00CF6467"/>
    <w:rsid w:val="00D25653"/>
    <w:rsid w:val="00D47E15"/>
    <w:rsid w:val="00D5198A"/>
    <w:rsid w:val="00D66AD0"/>
    <w:rsid w:val="00D904A6"/>
    <w:rsid w:val="00D96575"/>
    <w:rsid w:val="00DB5173"/>
    <w:rsid w:val="00DE07DF"/>
    <w:rsid w:val="00DE648C"/>
    <w:rsid w:val="00E071BE"/>
    <w:rsid w:val="00E124C4"/>
    <w:rsid w:val="00E32791"/>
    <w:rsid w:val="00E503F7"/>
    <w:rsid w:val="00E92FF2"/>
    <w:rsid w:val="00E95890"/>
    <w:rsid w:val="00EF22D9"/>
    <w:rsid w:val="00F3223E"/>
    <w:rsid w:val="00F44E9F"/>
    <w:rsid w:val="00F5105B"/>
    <w:rsid w:val="00F83D6F"/>
    <w:rsid w:val="00FD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648C"/>
    <w:rPr>
      <w:lang w:eastAsia="en-US"/>
    </w:rPr>
  </w:style>
  <w:style w:type="table" w:styleId="TableGrid">
    <w:name w:val="Table Grid"/>
    <w:basedOn w:val="TableNormal"/>
    <w:uiPriority w:val="99"/>
    <w:rsid w:val="00DE6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5</Pages>
  <Words>730</Words>
  <Characters>4161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hadijat</dc:creator>
  <cp:keywords/>
  <dc:description/>
  <cp:lastModifiedBy>асият</cp:lastModifiedBy>
  <cp:revision>77</cp:revision>
  <cp:lastPrinted>2016-11-18T07:47:00Z</cp:lastPrinted>
  <dcterms:created xsi:type="dcterms:W3CDTF">2016-10-28T12:27:00Z</dcterms:created>
  <dcterms:modified xsi:type="dcterms:W3CDTF">2016-12-19T13:58:00Z</dcterms:modified>
</cp:coreProperties>
</file>